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67" w:rsidRDefault="008D3516" w:rsidP="008D3516">
      <w:pPr>
        <w:pStyle w:val="Titre"/>
      </w:pPr>
      <w:r>
        <w:t>Vollmacht / Procuration / Procura</w:t>
      </w:r>
    </w:p>
    <w:tbl>
      <w:tblPr>
        <w:tblStyle w:val="Grilledutableau"/>
        <w:tblW w:w="103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7"/>
        <w:gridCol w:w="425"/>
        <w:gridCol w:w="4253"/>
        <w:gridCol w:w="142"/>
        <w:gridCol w:w="994"/>
        <w:gridCol w:w="136"/>
        <w:gridCol w:w="714"/>
        <w:gridCol w:w="711"/>
        <w:gridCol w:w="142"/>
        <w:gridCol w:w="1133"/>
        <w:gridCol w:w="142"/>
        <w:gridCol w:w="1330"/>
      </w:tblGrid>
      <w:tr w:rsidR="008D3516" w:rsidRPr="009878E6" w:rsidTr="00CD61A7">
        <w:tc>
          <w:tcPr>
            <w:tcW w:w="10319" w:type="dxa"/>
            <w:gridSpan w:val="12"/>
          </w:tcPr>
          <w:p w:rsidR="008D3516" w:rsidRDefault="008D3516" w:rsidP="008D3516">
            <w:pPr>
              <w:pStyle w:val="Corpsdetexte2"/>
            </w:pPr>
            <w:r w:rsidRPr="008D3516">
              <w:t>Hiermit bevollmächtigen wir nachstehende Firma in unserem Namen eine Warenverkehrsbescheinigung zu beantragen.</w:t>
            </w:r>
          </w:p>
          <w:p w:rsidR="008D3516" w:rsidRDefault="008D3516" w:rsidP="008D3516">
            <w:pPr>
              <w:pStyle w:val="Corpsdetexte2"/>
              <w:rPr>
                <w:lang w:val="fr-CH"/>
              </w:rPr>
            </w:pPr>
            <w:r w:rsidRPr="008D3516">
              <w:rPr>
                <w:lang w:val="fr-CH"/>
              </w:rPr>
              <w:t>Par la présente, nous donnons l'autorisation à la maison mentionnée ci-dessous de demander un certificat de circulation des marchandises en notre nom.</w:t>
            </w:r>
          </w:p>
          <w:p w:rsidR="008D3516" w:rsidRPr="008D3516" w:rsidRDefault="008D3516" w:rsidP="008D3516">
            <w:pPr>
              <w:pStyle w:val="Corpsdetexte2"/>
              <w:rPr>
                <w:lang w:val="it-CH"/>
              </w:rPr>
            </w:pPr>
            <w:r w:rsidRPr="008D3516">
              <w:rPr>
                <w:lang w:val="it-CH"/>
              </w:rPr>
              <w:t>Con la presente, autorizziamo la seguente ditta a richiedere, per nostro conto, il certificato di circolazione delle merci.</w:t>
            </w:r>
          </w:p>
        </w:tc>
      </w:tr>
      <w:tr w:rsidR="00B13C2B" w:rsidRPr="008D3516" w:rsidTr="004E3534">
        <w:trPr>
          <w:trHeight w:hRule="exact" w:val="1588"/>
        </w:trPr>
        <w:tc>
          <w:tcPr>
            <w:tcW w:w="10319" w:type="dxa"/>
            <w:gridSpan w:val="12"/>
          </w:tcPr>
          <w:p w:rsidR="00B13C2B" w:rsidRPr="008D3516" w:rsidRDefault="00360A39" w:rsidP="00B13C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046" w:rsidRPr="00B13C2B" w:rsidTr="001D790B"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B13C2B" w:rsidRPr="008D3516" w:rsidRDefault="00B13C2B" w:rsidP="0054187D">
            <w:pPr>
              <w:pStyle w:val="Corpsdetexte"/>
              <w:jc w:val="right"/>
              <w:rPr>
                <w:lang w:val="it-CH"/>
              </w:rPr>
            </w:pPr>
            <w:r>
              <w:rPr>
                <w:lang w:val="it-CH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:rsidR="00B13C2B" w:rsidRPr="00B13C2B" w:rsidRDefault="00B13C2B" w:rsidP="0054187D">
            <w:pPr>
              <w:pStyle w:val="Corpsdetexte"/>
              <w:rPr>
                <w:lang w:val="it-CH"/>
              </w:rPr>
            </w:pPr>
            <w:r w:rsidRPr="0054187D">
              <w:rPr>
                <w:lang w:val="it-CH"/>
              </w:rPr>
              <w:t>Ausführer / Exporteur (Name, vollständige Anschrift, Staat)</w:t>
            </w:r>
            <w:r w:rsidR="0054187D" w:rsidRPr="0054187D">
              <w:rPr>
                <w:lang w:val="it-CH"/>
              </w:rPr>
              <w:br/>
            </w:r>
            <w:r w:rsidRPr="0054187D">
              <w:rPr>
                <w:lang w:val="it-CH"/>
              </w:rPr>
              <w:t>Exportateur (nom, adresse complète, pays)</w:t>
            </w:r>
            <w:r w:rsidR="0054187D" w:rsidRPr="0054187D">
              <w:rPr>
                <w:lang w:val="it-CH"/>
              </w:rPr>
              <w:br/>
            </w:r>
            <w:r w:rsidRPr="00B13C2B">
              <w:rPr>
                <w:lang w:val="it-CH"/>
              </w:rPr>
              <w:t>Esportatore (nome, indirizzo completo, paese)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:rsidR="00B13C2B" w:rsidRPr="00B13C2B" w:rsidRDefault="00B13C2B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B13C2B" w:rsidRPr="00B13C2B" w:rsidRDefault="00360A39" w:rsidP="009E1B6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xt_00"/>
                  <w:enabled w:val="0"/>
                  <w:calcOnExit w:val="0"/>
                  <w:textInput/>
                </w:ffData>
              </w:fldChar>
            </w:r>
            <w:bookmarkStart w:id="0" w:name="Txt_00"/>
            <w:r w:rsidR="00A63F55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lang w:val="it-CH"/>
              </w:rPr>
              <w:t>EUR.1CN</w:t>
            </w:r>
            <w:r>
              <w:rPr>
                <w:lang w:val="it-CH"/>
              </w:rPr>
              <w:fldChar w:fldCharType="end"/>
            </w:r>
            <w:bookmarkEnd w:id="0"/>
          </w:p>
        </w:tc>
      </w:tr>
      <w:tr w:rsidR="004E3994" w:rsidRPr="004E3994" w:rsidTr="0066331D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4E3994" w:rsidRPr="00B13C2B" w:rsidRDefault="004E3994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:rsidR="004E3994" w:rsidRPr="00B13C2B" w:rsidRDefault="00360A39" w:rsidP="00897046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994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FFC0"/>
          </w:tcPr>
          <w:p w:rsidR="004E3994" w:rsidRPr="00A064D0" w:rsidRDefault="004E3994" w:rsidP="004E3994">
            <w:pPr>
              <w:pStyle w:val="Corpsdetexte"/>
              <w:tabs>
                <w:tab w:val="clear" w:pos="284"/>
              </w:tabs>
              <w:rPr>
                <w:lang w:val="it-CH"/>
              </w:rPr>
            </w:pPr>
            <w:bookmarkStart w:id="1" w:name="Aut_00_Label"/>
            <w:bookmarkEnd w:id="1"/>
          </w:p>
        </w:tc>
      </w:tr>
      <w:tr w:rsidR="0082436F" w:rsidRPr="009878E6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:rsidR="00A064D0" w:rsidRPr="00A064D0" w:rsidRDefault="00A064D0" w:rsidP="008D3516">
            <w:pPr>
              <w:pStyle w:val="Corpsdetexte"/>
              <w:rPr>
                <w:lang w:val="it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  <w:r>
              <w:rPr>
                <w:lang w:val="it-CH"/>
              </w:rPr>
              <w:t>2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rPr>
                <w:lang w:val="it-CH"/>
              </w:rPr>
            </w:pPr>
            <w:r w:rsidRPr="0054187D">
              <w:rPr>
                <w:lang w:val="it-CH"/>
              </w:rPr>
              <w:t>Bescheinigung für den Präferenzverkehr zwischen der</w:t>
            </w:r>
            <w:r w:rsidR="0054187D" w:rsidRPr="0054187D">
              <w:rPr>
                <w:lang w:val="it-CH"/>
              </w:rPr>
              <w:br/>
            </w:r>
            <w:r w:rsidRPr="0054187D">
              <w:rPr>
                <w:lang w:val="it-CH"/>
              </w:rPr>
              <w:t>Certificat utilisé dans les échanges préférentiels entre la</w:t>
            </w:r>
            <w:r w:rsidR="0054187D" w:rsidRPr="0054187D">
              <w:rPr>
                <w:lang w:val="it-CH"/>
              </w:rPr>
              <w:br/>
            </w:r>
            <w:r w:rsidRPr="00A064D0">
              <w:rPr>
                <w:lang w:val="it-CH"/>
              </w:rPr>
              <w:t>Certificato utilizzato negli scambi preferenziali tra la</w:t>
            </w:r>
          </w:p>
        </w:tc>
      </w:tr>
      <w:tr w:rsidR="0082436F" w:rsidRPr="00A064D0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:rsidR="00A064D0" w:rsidRPr="00A064D0" w:rsidRDefault="00A064D0" w:rsidP="008D3516">
            <w:pPr>
              <w:pStyle w:val="Corpsdetexte"/>
              <w:rPr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:rsidR="00A064D0" w:rsidRPr="00A064D0" w:rsidRDefault="00A064D0" w:rsidP="008D3516">
            <w:pPr>
              <w:pStyle w:val="Corpsdetexte"/>
              <w:rPr>
                <w:lang w:val="it-CH"/>
              </w:rPr>
            </w:pPr>
            <w:r w:rsidRPr="00A064D0">
              <w:rPr>
                <w:lang w:val="it-CH"/>
              </w:rPr>
              <w:t>SCHWEIZ / SUISSE / SVIZZERA</w:t>
            </w:r>
          </w:p>
        </w:tc>
      </w:tr>
      <w:tr w:rsidR="00225E12" w:rsidRPr="00A064D0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225E12" w:rsidRPr="00A064D0" w:rsidRDefault="00225E12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:rsidR="00225E12" w:rsidRPr="00A064D0" w:rsidRDefault="00225E12" w:rsidP="005919A1">
            <w:pPr>
              <w:pStyle w:val="Corpsdetexte"/>
              <w:rPr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225E12" w:rsidRPr="00A064D0" w:rsidRDefault="00225E12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:rsidR="00225E12" w:rsidRPr="00A064D0" w:rsidRDefault="00225E12" w:rsidP="005919A1">
            <w:pPr>
              <w:pStyle w:val="Corpsdetexte"/>
              <w:rPr>
                <w:lang w:val="it-CH"/>
              </w:rPr>
            </w:pPr>
            <w:r>
              <w:rPr>
                <w:lang w:val="it-CH"/>
              </w:rPr>
              <w:t>und / et / e</w:t>
            </w:r>
          </w:p>
        </w:tc>
      </w:tr>
      <w:tr w:rsidR="0082436F" w:rsidRPr="008F3066" w:rsidTr="001D790B">
        <w:tc>
          <w:tcPr>
            <w:tcW w:w="197" w:type="dxa"/>
            <w:tcBorders>
              <w:top w:val="single" w:sz="4" w:space="0" w:color="auto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  <w:r>
              <w:rPr>
                <w:lang w:val="it-CH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rPr>
                <w:lang w:val="it-CH"/>
              </w:rPr>
            </w:pPr>
            <w:r w:rsidRPr="0054187D">
              <w:rPr>
                <w:lang w:val="it-CH"/>
              </w:rPr>
              <w:t>Empfänger (Name, vollständige Anschrift, Staat) (Ausfüllung freigestellt)</w:t>
            </w:r>
            <w:r w:rsidR="0054187D" w:rsidRPr="0054187D">
              <w:rPr>
                <w:lang w:val="it-CH"/>
              </w:rPr>
              <w:br/>
            </w:r>
            <w:r w:rsidRPr="0054187D">
              <w:rPr>
                <w:lang w:val="it-CH"/>
              </w:rPr>
              <w:t>Destinataire (nom, adresse complète, pays) (mention facultative)</w:t>
            </w:r>
            <w:r w:rsidR="0054187D" w:rsidRPr="0054187D">
              <w:rPr>
                <w:lang w:val="it-CH"/>
              </w:rPr>
              <w:br/>
            </w:r>
            <w:r w:rsidRPr="00A064D0">
              <w:rPr>
                <w:lang w:val="it-CH"/>
              </w:rPr>
              <w:t>Destinatario (nome, indirizzo completo, paese) (indicazione facoltativa)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A064D0" w:rsidRPr="00A064D0" w:rsidRDefault="00A064D0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:rsidR="00A064D0" w:rsidRPr="00FF5988" w:rsidRDefault="003E73FF" w:rsidP="0054187D">
            <w:pPr>
              <w:pStyle w:val="Corpsdetexte"/>
              <w:rPr>
                <w:lang w:val="it-CH"/>
              </w:rPr>
            </w:pPr>
            <w:bookmarkStart w:id="2" w:name="Aut_02"/>
            <w:bookmarkEnd w:id="2"/>
            <w:r>
              <w:rPr>
                <w:lang w:val="it-CH"/>
              </w:rPr>
              <w:t>CHINA</w:t>
            </w:r>
          </w:p>
        </w:tc>
      </w:tr>
      <w:tr w:rsidR="00CD5648" w:rsidRPr="0054187D" w:rsidTr="001D790B">
        <w:tc>
          <w:tcPr>
            <w:tcW w:w="197" w:type="dxa"/>
            <w:shd w:val="clear" w:color="auto" w:fill="C0FFC0"/>
          </w:tcPr>
          <w:p w:rsidR="001716A3" w:rsidRPr="00FF5988" w:rsidRDefault="001716A3" w:rsidP="0054187D">
            <w:pPr>
              <w:pStyle w:val="Corpsdetexte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FFC0"/>
          </w:tcPr>
          <w:p w:rsidR="001716A3" w:rsidRPr="00A064D0" w:rsidRDefault="00360A39" w:rsidP="003E73FF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xt_03"/>
                  <w:enabled/>
                  <w:calcOnExit w:val="0"/>
                  <w:textInput/>
                </w:ffData>
              </w:fldChar>
            </w:r>
            <w:bookmarkStart w:id="3" w:name="Txt_03"/>
            <w:r w:rsidR="009406ED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lang w:val="it-CH"/>
              </w:rPr>
              <w:t xml:space="preserve">           </w:t>
            </w:r>
            <w:r>
              <w:rPr>
                <w:lang w:val="it-CH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:rsidR="001716A3" w:rsidRPr="00A064D0" w:rsidRDefault="001716A3" w:rsidP="0054187D">
            <w:pPr>
              <w:pStyle w:val="Corpsdetexte"/>
              <w:jc w:val="right"/>
              <w:rPr>
                <w:lang w:val="it-CH"/>
              </w:rPr>
            </w:pPr>
            <w:r>
              <w:rPr>
                <w:lang w:val="it-CH"/>
              </w:rPr>
              <w:t>4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:rsidR="001716A3" w:rsidRPr="0054187D" w:rsidRDefault="001716A3" w:rsidP="0054187D">
            <w:pPr>
              <w:pStyle w:val="Corpsdetexte"/>
              <w:rPr>
                <w:lang w:val="fr-CH"/>
              </w:rPr>
            </w:pPr>
            <w:r w:rsidRPr="0054187D">
              <w:rPr>
                <w:lang w:val="fr-CH"/>
              </w:rPr>
              <w:t>Ursprungsstaat</w:t>
            </w:r>
            <w:r w:rsidR="0054187D" w:rsidRPr="0054187D">
              <w:rPr>
                <w:lang w:val="fr-CH"/>
              </w:rPr>
              <w:br/>
            </w:r>
            <w:r w:rsidRPr="0054187D">
              <w:rPr>
                <w:lang w:val="fr-CH"/>
              </w:rPr>
              <w:t>Pays d'origine</w:t>
            </w:r>
            <w:r w:rsidR="0054187D" w:rsidRPr="0054187D">
              <w:rPr>
                <w:lang w:val="fr-CH"/>
              </w:rPr>
              <w:br/>
            </w:r>
            <w:r w:rsidRPr="0054187D">
              <w:rPr>
                <w:lang w:val="fr-CH"/>
              </w:rPr>
              <w:t>Paese d'origine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:rsidR="001716A3" w:rsidRPr="00A064D0" w:rsidRDefault="001716A3" w:rsidP="0054187D">
            <w:pPr>
              <w:pStyle w:val="Corpsdetexte"/>
              <w:jc w:val="right"/>
              <w:rPr>
                <w:lang w:val="it-CH"/>
              </w:rPr>
            </w:pPr>
            <w:r>
              <w:rPr>
                <w:lang w:val="it-CH"/>
              </w:rPr>
              <w:t>5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1716A3" w:rsidRPr="0054187D" w:rsidRDefault="001716A3" w:rsidP="0054187D">
            <w:pPr>
              <w:pStyle w:val="Corpsdetexte"/>
            </w:pPr>
            <w:r w:rsidRPr="0054187D">
              <w:t xml:space="preserve">Bestimmungsstaat oder </w:t>
            </w:r>
            <w:r w:rsidR="0054187D" w:rsidRPr="0054187D">
              <w:t>–</w:t>
            </w:r>
            <w:r w:rsidRPr="0054187D">
              <w:t>gebiet</w:t>
            </w:r>
            <w:r w:rsidR="0054187D" w:rsidRPr="0054187D">
              <w:br/>
            </w:r>
            <w:r w:rsidRPr="0054187D">
              <w:t>Pays ou territoire de destination</w:t>
            </w:r>
            <w:r w:rsidR="0054187D">
              <w:br/>
            </w:r>
            <w:r w:rsidRPr="0054187D">
              <w:t>Paese o territorio di destinazione</w:t>
            </w:r>
          </w:p>
        </w:tc>
      </w:tr>
      <w:tr w:rsidR="00CD5648" w:rsidRPr="0054187D" w:rsidTr="001D790B">
        <w:trPr>
          <w:cantSplit/>
          <w:trHeight w:val="227"/>
        </w:trPr>
        <w:tc>
          <w:tcPr>
            <w:tcW w:w="197" w:type="dxa"/>
            <w:shd w:val="clear" w:color="auto" w:fill="C0FFC0"/>
          </w:tcPr>
          <w:p w:rsidR="001716A3" w:rsidRPr="0054187D" w:rsidRDefault="001716A3" w:rsidP="0054187D">
            <w:pPr>
              <w:pStyle w:val="Corpsdetexte"/>
              <w:jc w:val="right"/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:rsidR="001716A3" w:rsidRPr="0054187D" w:rsidRDefault="001716A3" w:rsidP="005919A1">
            <w:pPr>
              <w:pStyle w:val="Corpsdetexte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1716A3" w:rsidRPr="0054187D" w:rsidRDefault="001716A3" w:rsidP="0054187D">
            <w:pPr>
              <w:pStyle w:val="Corpsdetexte"/>
              <w:jc w:val="right"/>
            </w:pPr>
          </w:p>
        </w:tc>
        <w:tc>
          <w:tcPr>
            <w:tcW w:w="255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:rsidR="001716A3" w:rsidRPr="0054187D" w:rsidRDefault="00360A39" w:rsidP="00897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1716A3" w:rsidRPr="0054187D" w:rsidRDefault="001716A3" w:rsidP="00897046"/>
        </w:tc>
        <w:tc>
          <w:tcPr>
            <w:tcW w:w="2605" w:type="dxa"/>
            <w:gridSpan w:val="3"/>
            <w:tcBorders>
              <w:top w:val="nil"/>
              <w:bottom w:val="nil"/>
            </w:tcBorders>
            <w:shd w:val="clear" w:color="auto" w:fill="C0FFC0"/>
          </w:tcPr>
          <w:p w:rsidR="001716A3" w:rsidRPr="0054187D" w:rsidRDefault="00360A39" w:rsidP="00897046">
            <w:r>
              <w:fldChar w:fldCharType="begin">
                <w:ffData>
                  <w:name w:val="Txt_05"/>
                  <w:enabled w:val="0"/>
                  <w:calcOnExit w:val="0"/>
                  <w:textInput/>
                </w:ffData>
              </w:fldChar>
            </w:r>
            <w:bookmarkStart w:id="4" w:name="Txt_05"/>
            <w:r w:rsidR="009B3D89">
              <w:instrText xml:space="preserve"> FORMTEXT </w:instrText>
            </w:r>
            <w:r>
              <w:fldChar w:fldCharType="separate"/>
            </w:r>
            <w:r w:rsidR="003E73FF">
              <w:t>CHINA</w:t>
            </w:r>
            <w:r>
              <w:fldChar w:fldCharType="end"/>
            </w:r>
            <w:bookmarkEnd w:id="4"/>
          </w:p>
        </w:tc>
      </w:tr>
      <w:tr w:rsidR="0082436F" w:rsidRPr="001716A3" w:rsidTr="001D790B"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1716A3" w:rsidRPr="0054187D" w:rsidRDefault="00C376D6" w:rsidP="00625036">
            <w:pPr>
              <w:pStyle w:val="Corpsdetexte"/>
            </w:pPr>
            <w:r w:rsidRPr="0054187D"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:rsidR="00C376D6" w:rsidRPr="00C376D6" w:rsidRDefault="00C376D6" w:rsidP="00625036">
            <w:pPr>
              <w:pStyle w:val="Corpsdetexte"/>
            </w:pPr>
            <w:r w:rsidRPr="00C376D6">
              <w:t>Angaben über die Beförderung (Ausfüllung freigestellt)</w:t>
            </w:r>
            <w:r>
              <w:br/>
            </w:r>
            <w:r w:rsidRPr="00C376D6">
              <w:t>Informations relatives au transport (mention facultative)</w:t>
            </w:r>
            <w:r>
              <w:br/>
            </w:r>
            <w:r w:rsidRPr="00C376D6">
              <w:t>Informazioni riguardanti il trasporto (indicazione facoltativa)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:rsidR="001716A3" w:rsidRPr="00A064D0" w:rsidRDefault="001716A3" w:rsidP="00625036">
            <w:pPr>
              <w:pStyle w:val="Corpsdetexte"/>
              <w:rPr>
                <w:lang w:val="it-CH"/>
              </w:rPr>
            </w:pPr>
            <w:r>
              <w:rPr>
                <w:lang w:val="it-CH"/>
              </w:rPr>
              <w:t>7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:rsidR="001716A3" w:rsidRPr="001716A3" w:rsidRDefault="001716A3" w:rsidP="00625036">
            <w:pPr>
              <w:pStyle w:val="Corpsdetexte"/>
            </w:pPr>
            <w:r w:rsidRPr="001716A3">
              <w:t>Bemerkungen / Observations / Osservazioni</w:t>
            </w:r>
          </w:p>
        </w:tc>
      </w:tr>
      <w:tr w:rsidR="00FF5988" w:rsidRPr="001716A3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C0FFC0"/>
          </w:tcPr>
          <w:p w:rsidR="00FF5988" w:rsidRPr="001716A3" w:rsidRDefault="00360A39" w:rsidP="00FF5988"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</w:pPr>
          </w:p>
        </w:tc>
        <w:tc>
          <w:tcPr>
            <w:tcW w:w="5302" w:type="dxa"/>
            <w:gridSpan w:val="8"/>
            <w:vMerge w:val="restart"/>
            <w:tcBorders>
              <w:top w:val="nil"/>
              <w:right w:val="single" w:sz="4" w:space="0" w:color="auto"/>
            </w:tcBorders>
            <w:shd w:val="clear" w:color="auto" w:fill="C0FFC0"/>
          </w:tcPr>
          <w:p w:rsidR="00FF5988" w:rsidRPr="00260589" w:rsidRDefault="00FF5988" w:rsidP="00FF5988">
            <w:pPr>
              <w:pStyle w:val="Corpsdetexte"/>
              <w:tabs>
                <w:tab w:val="left" w:pos="2638"/>
              </w:tabs>
            </w:pPr>
            <w:bookmarkStart w:id="5" w:name="Aut_07"/>
            <w:bookmarkEnd w:id="5"/>
          </w:p>
        </w:tc>
      </w:tr>
      <w:tr w:rsidR="00FF5988" w:rsidRPr="003A2D1C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</w:pPr>
          </w:p>
        </w:tc>
        <w:tc>
          <w:tcPr>
            <w:tcW w:w="5302" w:type="dxa"/>
            <w:gridSpan w:val="8"/>
            <w:vMerge/>
            <w:tcBorders>
              <w:right w:val="single" w:sz="4" w:space="0" w:color="auto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  <w:rPr>
                <w:lang w:val="fr-CH"/>
              </w:rPr>
            </w:pPr>
          </w:p>
        </w:tc>
      </w:tr>
      <w:tr w:rsidR="00FF5988" w:rsidRPr="001716A3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5302" w:type="dxa"/>
            <w:gridSpan w:val="8"/>
            <w:vMerge/>
            <w:tcBorders>
              <w:right w:val="single" w:sz="4" w:space="0" w:color="auto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  <w:rPr>
                <w:lang w:val="fr-CH"/>
              </w:rPr>
            </w:pPr>
          </w:p>
        </w:tc>
      </w:tr>
      <w:tr w:rsidR="00FF5988" w:rsidRPr="001716A3" w:rsidTr="00FF5988">
        <w:trPr>
          <w:cantSplit/>
          <w:trHeight w:val="284"/>
        </w:trPr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FFC0"/>
          </w:tcPr>
          <w:p w:rsidR="00FF5988" w:rsidRPr="001716A3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  <w:rPr>
                <w:lang w:val="fr-CH"/>
              </w:rPr>
            </w:pPr>
          </w:p>
        </w:tc>
        <w:tc>
          <w:tcPr>
            <w:tcW w:w="53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FFC0"/>
          </w:tcPr>
          <w:p w:rsidR="00FF5988" w:rsidRPr="00260589" w:rsidRDefault="00FF5988" w:rsidP="00625036">
            <w:pPr>
              <w:pStyle w:val="Corpsdetexte"/>
              <w:rPr>
                <w:lang w:val="fr-CH"/>
              </w:rPr>
            </w:pPr>
          </w:p>
        </w:tc>
      </w:tr>
      <w:tr w:rsidR="00FC505F" w:rsidRPr="00B400FB" w:rsidTr="00B400FB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FC505F" w:rsidP="00B400FB">
            <w:pPr>
              <w:pStyle w:val="Corpsdetexte"/>
            </w:pPr>
            <w:r w:rsidRPr="00B400FB">
              <w:t>8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FC505F" w:rsidP="00B400FB">
            <w:pPr>
              <w:pStyle w:val="Corpsdetexte"/>
            </w:pPr>
            <w:r w:rsidRPr="00B400FB">
              <w:t>Laufende Nummer; Zeichen, Nummern, Anzahl und Art der Packstücke, Warenbezeichnung</w:t>
            </w:r>
            <w:r w:rsidRPr="00B400FB">
              <w:br/>
              <w:t>N° d'ordre; marques, numéros, nombre et nature des colis, désignation des marchandises</w:t>
            </w:r>
            <w:r w:rsidR="00B400FB" w:rsidRPr="00B400FB">
              <w:br/>
              <w:t>N. d'ordine; marche, numeri/numero e natura dei colli, designazione delle merci</w:t>
            </w:r>
          </w:p>
        </w:tc>
        <w:tc>
          <w:tcPr>
            <w:tcW w:w="136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FC505F" w:rsidP="00B400FB">
            <w:pPr>
              <w:pStyle w:val="Corpsdetexte"/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73FF" w:rsidRDefault="003E73FF" w:rsidP="00B400FB">
            <w:pPr>
              <w:pStyle w:val="Corpsdetexte"/>
            </w:pPr>
            <w:bookmarkStart w:id="6" w:name="Aut_08_Label1"/>
            <w:bookmarkEnd w:id="6"/>
            <w:r w:rsidRPr="00B400FB">
              <w:t>HS code</w:t>
            </w:r>
            <w:r w:rsidRPr="00B400FB">
              <w:br/>
              <w:t xml:space="preserve">(6 </w:t>
            </w:r>
            <w:commentRangeStart w:id="7"/>
            <w:r w:rsidRPr="00B400FB">
              <w:t>digits</w:t>
            </w:r>
            <w:commentRangeEnd w:id="7"/>
            <w:r>
              <w:rPr>
                <w:rStyle w:val="Marquedecommentaire"/>
              </w:rPr>
              <w:commentReference w:id="7"/>
            </w:r>
            <w:r w:rsidRPr="00B400FB">
              <w:t>)</w:t>
            </w:r>
          </w:p>
          <w:p w:rsidR="00B400FB" w:rsidRPr="00D22248" w:rsidRDefault="00B400FB" w:rsidP="00D22248">
            <w:pPr>
              <w:pStyle w:val="Corpsdetexte"/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3E73FF" w:rsidP="00B400FB">
            <w:pPr>
              <w:pStyle w:val="Corpsdetexte"/>
            </w:pPr>
            <w:bookmarkStart w:id="8" w:name="Aut_08_Label2"/>
            <w:bookmarkEnd w:id="8"/>
            <w:r w:rsidRPr="00B400FB">
              <w:t>Origin</w:t>
            </w:r>
            <w:r w:rsidRPr="00B400FB">
              <w:br/>
              <w:t>Criterion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FC505F" w:rsidP="00B400FB">
            <w:pPr>
              <w:pStyle w:val="Corpsdetexte"/>
            </w:pPr>
            <w:r w:rsidRPr="00B400FB"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FC505F" w:rsidP="00B400FB">
            <w:pPr>
              <w:pStyle w:val="Corpsdetexte"/>
            </w:pPr>
            <w:r w:rsidRPr="00B400FB">
              <w:t>Rohmasse</w:t>
            </w:r>
            <w:r w:rsidRPr="00B400FB">
              <w:br/>
              <w:t>Masse brute</w:t>
            </w:r>
            <w:r w:rsidR="00B400FB" w:rsidRPr="00B400FB">
              <w:br/>
              <w:t>Massa lorda</w:t>
            </w:r>
            <w:r w:rsidR="00B400FB" w:rsidRPr="00B400FB">
              <w:br/>
              <w:t>(kg) oder/ou/o</w:t>
            </w:r>
            <w:r w:rsidR="00B400FB" w:rsidRPr="00B400FB">
              <w:br/>
              <w:t>l, m3, etc./ecc.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FC505F" w:rsidRPr="00B400FB" w:rsidRDefault="00B142F7" w:rsidP="00B400FB">
            <w:pPr>
              <w:pStyle w:val="Corpsdetexte"/>
            </w:pPr>
            <w:r w:rsidRPr="00B400FB">
              <w:t>10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505F" w:rsidRPr="00B400FB" w:rsidRDefault="00B142F7" w:rsidP="00B400FB">
            <w:pPr>
              <w:pStyle w:val="Corpsdetexte"/>
            </w:pPr>
            <w:r w:rsidRPr="00B400FB">
              <w:t>Rechnungen</w:t>
            </w:r>
            <w:r w:rsidRPr="00B400FB">
              <w:br/>
              <w:t>Factures/Fatture</w:t>
            </w:r>
            <w:r w:rsidR="00B400FB" w:rsidRPr="00B400FB">
              <w:br/>
              <w:t>(Ausfüllung freigest.)</w:t>
            </w:r>
            <w:r w:rsidR="00B400FB" w:rsidRPr="00B400FB">
              <w:br/>
              <w:t>(mention facult.)</w:t>
            </w:r>
            <w:r w:rsidR="00B400FB" w:rsidRPr="00B400FB">
              <w:br/>
              <w:t>(indicazione facolt.)</w:t>
            </w:r>
          </w:p>
        </w:tc>
      </w:tr>
      <w:tr w:rsidR="009406ED" w:rsidRPr="00897046" w:rsidTr="009D7EA1">
        <w:tblPrEx>
          <w:tblCellMar>
            <w:top w:w="0" w:type="dxa"/>
            <w:bottom w:w="0" w:type="dxa"/>
          </w:tblCellMar>
        </w:tblPrEx>
        <w:trPr>
          <w:cantSplit/>
          <w:trHeight w:val="3718"/>
        </w:trPr>
        <w:tc>
          <w:tcPr>
            <w:tcW w:w="197" w:type="dxa"/>
            <w:tcBorders>
              <w:top w:val="single" w:sz="4" w:space="0" w:color="auto"/>
            </w:tcBorders>
            <w:shd w:val="clear" w:color="auto" w:fill="C0FFC0"/>
          </w:tcPr>
          <w:p w:rsidR="009406ED" w:rsidRDefault="009406ED" w:rsidP="00E87B70">
            <w:pPr>
              <w:pStyle w:val="Corpsdetexte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0FFC0"/>
          </w:tcPr>
          <w:p w:rsidR="009406ED" w:rsidRDefault="00360A39" w:rsidP="00E87B70">
            <w:pPr>
              <w:pStyle w:val="Corpsdetexte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30BE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:rsidR="009406ED" w:rsidRPr="00897046" w:rsidRDefault="00360A39" w:rsidP="0041312D">
            <w:pPr>
              <w:pStyle w:val="Corpsdetexte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930BE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bookmarkStart w:id="9" w:name="Aut_08_01"/>
        <w:bookmarkEnd w:id="9"/>
        <w:tc>
          <w:tcPr>
            <w:tcW w:w="714" w:type="dxa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:rsidR="009406ED" w:rsidRPr="00897046" w:rsidRDefault="00360A39" w:rsidP="0041312D">
            <w:pPr>
              <w:pStyle w:val="Corpsdetexte2"/>
            </w:pPr>
            <w:r>
              <w:fldChar w:fldCharType="begin">
                <w:ffData>
                  <w:name w:val="Txt_08_0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xt_08_01"/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0"/>
            <w:r w:rsidR="003E73FF">
              <w:br/>
            </w:r>
            <w:r>
              <w:fldChar w:fldCharType="begin">
                <w:ffData>
                  <w:name w:val="Txt_08_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bookmarkStart w:id="11" w:name="Aut_08_02"/>
        <w:bookmarkEnd w:id="11"/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</w:tcPr>
          <w:p w:rsidR="009406ED" w:rsidRDefault="00360A39" w:rsidP="0041312D">
            <w:pPr>
              <w:pStyle w:val="Corpsdetexte2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C0FFC0"/>
          </w:tcPr>
          <w:p w:rsidR="009406ED" w:rsidRDefault="009406ED" w:rsidP="0041312D">
            <w:pPr>
              <w:pStyle w:val="Corpsdetexte2"/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:rsidR="009406ED" w:rsidRPr="00897046" w:rsidRDefault="00360A39" w:rsidP="0041312D">
            <w:pPr>
              <w:pStyle w:val="Corpsdetexte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:rsidR="009406ED" w:rsidRPr="00897046" w:rsidRDefault="009406ED" w:rsidP="0041312D">
            <w:pPr>
              <w:pStyle w:val="Corpsdetexte2"/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:rsidR="009406ED" w:rsidRPr="00897046" w:rsidRDefault="00360A39" w:rsidP="007E70DB">
            <w:pPr>
              <w:pStyle w:val="Corpsdetexte2"/>
            </w:pPr>
            <w:r>
              <w:fldChar w:fldCharType="begin">
                <w:ffData>
                  <w:name w:val="Txt_10_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xt_10_01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 xml:space="preserve">          </w:t>
            </w:r>
            <w:r>
              <w:fldChar w:fldCharType="end"/>
            </w:r>
            <w:bookmarkEnd w:id="12"/>
            <w:r w:rsidR="009406ED">
              <w:br/>
            </w:r>
            <w:r>
              <w:fldChar w:fldCharType="begin">
                <w:ffData>
                  <w:name w:val="Txt_10_0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xt_10_02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3"/>
            <w:r w:rsidR="009406ED">
              <w:br/>
            </w:r>
            <w:r>
              <w:fldChar w:fldCharType="begin">
                <w:ffData>
                  <w:name w:val="Txt_10_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xt_10_03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4"/>
            <w:r w:rsidR="009406ED">
              <w:br/>
            </w:r>
            <w:r>
              <w:fldChar w:fldCharType="begin">
                <w:ffData>
                  <w:name w:val="Txt_10_0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xt_10_04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5"/>
            <w:r w:rsidR="009406ED">
              <w:br/>
            </w:r>
            <w:r>
              <w:fldChar w:fldCharType="begin">
                <w:ffData>
                  <w:name w:val="Txt_10_0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xt_10_05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6"/>
            <w:r w:rsidR="009406ED">
              <w:br/>
            </w:r>
            <w:r>
              <w:fldChar w:fldCharType="begin">
                <w:ffData>
                  <w:name w:val="Txt_10_0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xt_10_06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7"/>
            <w:r w:rsidR="009406ED">
              <w:br/>
            </w:r>
            <w:r>
              <w:fldChar w:fldCharType="begin">
                <w:ffData>
                  <w:name w:val="Txt_10_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xt_10_07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8"/>
            <w:r w:rsidR="009406ED">
              <w:br/>
            </w:r>
            <w:r>
              <w:fldChar w:fldCharType="begin">
                <w:ffData>
                  <w:name w:val="Txt_10_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xt_10_08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9"/>
            <w:r w:rsidR="009406ED">
              <w:br/>
            </w:r>
            <w:r>
              <w:fldChar w:fldCharType="begin">
                <w:ffData>
                  <w:name w:val="Txt_10_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xt_10_09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0"/>
            <w:r w:rsidR="009406ED">
              <w:br/>
            </w:r>
            <w:r>
              <w:fldChar w:fldCharType="begin">
                <w:ffData>
                  <w:name w:val="Txt_10_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xt_10_10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1"/>
            <w:r w:rsidR="009406ED">
              <w:br/>
            </w:r>
            <w:r>
              <w:fldChar w:fldCharType="begin">
                <w:ffData>
                  <w:name w:val="Txt_10_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xt_10_11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2"/>
            <w:r w:rsidR="009406ED">
              <w:br/>
            </w:r>
            <w:r>
              <w:fldChar w:fldCharType="begin">
                <w:ffData>
                  <w:name w:val="Txt_10_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xt_10_12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3"/>
            <w:r w:rsidR="009406ED">
              <w:br/>
            </w:r>
            <w:r>
              <w:fldChar w:fldCharType="begin">
                <w:ffData>
                  <w:name w:val="Txt_10_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xt_10_13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4"/>
            <w:r w:rsidR="009406ED">
              <w:br/>
            </w:r>
            <w:r>
              <w:fldChar w:fldCharType="begin">
                <w:ffData>
                  <w:name w:val="Txt_10_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xt_10_14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5"/>
            <w:r w:rsidR="009406ED">
              <w:br/>
            </w:r>
            <w:r>
              <w:fldChar w:fldCharType="begin">
                <w:ffData>
                  <w:name w:val="Txt_10_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xt_10_15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6"/>
            <w:r w:rsidR="009406ED">
              <w:br/>
            </w:r>
            <w:r>
              <w:fldChar w:fldCharType="begin">
                <w:ffData>
                  <w:name w:val="Txt_10_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xt_10_16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7"/>
            <w:r w:rsidR="009406ED">
              <w:br/>
            </w:r>
            <w:r>
              <w:fldChar w:fldCharType="begin">
                <w:ffData>
                  <w:name w:val="Txt_10_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8" w:name="Txt_10_17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8"/>
            <w:r w:rsidR="009406ED">
              <w:br/>
            </w:r>
            <w:r>
              <w:fldChar w:fldCharType="begin">
                <w:ffData>
                  <w:name w:val="Txt_10_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xt_10_18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9"/>
            <w:r w:rsidR="009406ED">
              <w:br/>
            </w:r>
            <w:r>
              <w:fldChar w:fldCharType="begin">
                <w:ffData>
                  <w:name w:val="Txt_10_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xt_10_19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30"/>
            <w:r w:rsidR="009406ED">
              <w:br/>
            </w:r>
            <w:r>
              <w:fldChar w:fldCharType="begin">
                <w:ffData>
                  <w:name w:val="Txt_10_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xt_10_20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8D3516" w:rsidRDefault="008D3516" w:rsidP="004B0457">
      <w:pPr>
        <w:pStyle w:val="Corpsdetexte"/>
      </w:pPr>
    </w:p>
    <w:tbl>
      <w:tblPr>
        <w:tblStyle w:val="Grilledutableau"/>
        <w:tblW w:w="103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319"/>
      </w:tblGrid>
      <w:tr w:rsidR="00897046" w:rsidRPr="009878E6" w:rsidTr="004B0457">
        <w:tc>
          <w:tcPr>
            <w:tcW w:w="10319" w:type="dxa"/>
          </w:tcPr>
          <w:p w:rsidR="00897046" w:rsidRPr="00666FBE" w:rsidRDefault="00897046" w:rsidP="00897046">
            <w:pPr>
              <w:pStyle w:val="Corpsdetexte"/>
              <w:rPr>
                <w:lang w:val="fr-CH"/>
              </w:rPr>
            </w:pPr>
            <w:r w:rsidRPr="00666FBE">
              <w:rPr>
                <w:lang w:val="fr-CH"/>
              </w:rPr>
              <w:t>BESCHREIBT den Sachverhalt, aufgrund dessen diese Waren die vorgenannten Voraussetzungen erfüllen, wie folgt:</w:t>
            </w:r>
            <w:r w:rsidRPr="00666FBE">
              <w:rPr>
                <w:lang w:val="fr-CH"/>
              </w:rPr>
              <w:br/>
            </w:r>
            <w:r w:rsidR="00666FBE" w:rsidRPr="00666FBE">
              <w:rPr>
                <w:lang w:val="fr-CH"/>
              </w:rPr>
              <w:t>PRECISE les circonstances qui ont permis à ces marchandises de remplir ces conditions:</w:t>
            </w:r>
            <w:r w:rsidR="00666FBE" w:rsidRPr="00666FBE">
              <w:rPr>
                <w:lang w:val="fr-CH"/>
              </w:rPr>
              <w:br/>
              <w:t>PRECISO le circostanze che hanno permesso a queste merci di soddisfare a queste condizioni:</w:t>
            </w:r>
          </w:p>
        </w:tc>
      </w:tr>
      <w:tr w:rsidR="00897046" w:rsidRPr="009878E6" w:rsidTr="004B0457">
        <w:tc>
          <w:tcPr>
            <w:tcW w:w="10319" w:type="dxa"/>
            <w:tcBorders>
              <w:bottom w:val="single" w:sz="4" w:space="0" w:color="auto"/>
            </w:tcBorders>
          </w:tcPr>
          <w:p w:rsidR="00897046" w:rsidRPr="00666FBE" w:rsidRDefault="00666FBE" w:rsidP="005919A1">
            <w:pPr>
              <w:rPr>
                <w:lang w:val="it-CH"/>
              </w:rPr>
            </w:pPr>
            <w:r w:rsidRPr="00666FBE">
              <w:t>Alle Kriterien erfüllt, um einen Ursprungsnachweis auszustellen.</w:t>
            </w:r>
            <w:r>
              <w:br/>
            </w:r>
            <w:r w:rsidRPr="00666FBE">
              <w:rPr>
                <w:lang w:val="fr-CH"/>
              </w:rPr>
              <w:t>Tous les critères permettant d'établir une preuve d'origine sont remplis.</w:t>
            </w:r>
            <w:r>
              <w:rPr>
                <w:lang w:val="fr-CH"/>
              </w:rPr>
              <w:br/>
            </w:r>
            <w:r w:rsidRPr="00666FBE">
              <w:rPr>
                <w:lang w:val="it-CH"/>
              </w:rPr>
              <w:t>Tutte le condizioni sono soddisfatte per allestire una prova dell’origine.</w:t>
            </w:r>
          </w:p>
        </w:tc>
      </w:tr>
      <w:tr w:rsidR="00666FBE" w:rsidRPr="009878E6" w:rsidTr="004B0457"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666FBE" w:rsidRPr="004B0457" w:rsidRDefault="00666FBE" w:rsidP="005919A1">
            <w:pPr>
              <w:pStyle w:val="Corpsdetexte"/>
              <w:rPr>
                <w:lang w:val="it-CH"/>
              </w:rPr>
            </w:pPr>
            <w:r w:rsidRPr="004B0457">
              <w:rPr>
                <w:lang w:val="it-CH"/>
              </w:rPr>
              <w:t>LEGT folgende Nachweise VOR (die Nachweise sind hier anzugeben und nur auf Verlangen vorzulegen):</w:t>
            </w:r>
            <w:r w:rsidRPr="004B0457">
              <w:rPr>
                <w:lang w:val="it-CH"/>
              </w:rPr>
              <w:br/>
              <w:t>PRESENTE les pièces justificatives suivantes (les pièces justificatives doivent être indiquées ici, mais ne sont à présenter que sur demande):</w:t>
            </w:r>
            <w:r w:rsidRPr="004B0457">
              <w:rPr>
                <w:lang w:val="it-CH"/>
              </w:rPr>
              <w:br/>
              <w:t>PRESENTO i seguenti documenti giustificativi (i documenti giustificativi vanno indicati qui, saranno però presentati solo su richiesta):</w:t>
            </w:r>
          </w:p>
        </w:tc>
      </w:tr>
      <w:tr w:rsidR="00666FBE" w:rsidRPr="00666FBE" w:rsidTr="004B0457">
        <w:tc>
          <w:tcPr>
            <w:tcW w:w="10319" w:type="dxa"/>
            <w:tcBorders>
              <w:top w:val="nil"/>
            </w:tcBorders>
          </w:tcPr>
          <w:p w:rsidR="00666FBE" w:rsidRPr="00666FBE" w:rsidRDefault="00666FBE" w:rsidP="005919A1">
            <w:pPr>
              <w:rPr>
                <w:lang w:val="fr-CH"/>
              </w:rPr>
            </w:pPr>
            <w:r w:rsidRPr="00666FBE">
              <w:rPr>
                <w:lang w:val="fr-CH"/>
              </w:rPr>
              <w:t>Belege liegen beim Exporteur.</w:t>
            </w:r>
            <w:r>
              <w:rPr>
                <w:lang w:val="fr-CH"/>
              </w:rPr>
              <w:br/>
            </w:r>
            <w:r w:rsidRPr="00666FBE">
              <w:rPr>
                <w:lang w:val="fr-CH"/>
              </w:rPr>
              <w:t>Justificatifs à disposition chez l'exportateur.</w:t>
            </w:r>
            <w:r>
              <w:rPr>
                <w:lang w:val="fr-CH"/>
              </w:rPr>
              <w:br/>
            </w:r>
            <w:r w:rsidRPr="00666FBE">
              <w:rPr>
                <w:lang w:val="fr-CH"/>
              </w:rPr>
              <w:t>I documenti giustificativi sono presso l’esportatore.</w:t>
            </w:r>
          </w:p>
        </w:tc>
      </w:tr>
    </w:tbl>
    <w:p w:rsidR="00897046" w:rsidRDefault="00897046" w:rsidP="00666FBE">
      <w:pPr>
        <w:pStyle w:val="Corpsdetexte"/>
        <w:rPr>
          <w:lang w:val="fr-CH"/>
        </w:rPr>
      </w:pPr>
    </w:p>
    <w:tbl>
      <w:tblPr>
        <w:tblStyle w:val="Grilledutableau"/>
        <w:tblW w:w="10319" w:type="dxa"/>
        <w:tblBorders>
          <w:insideH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77"/>
        <w:gridCol w:w="5442"/>
      </w:tblGrid>
      <w:tr w:rsidR="00666FBE" w:rsidRPr="00666FBE" w:rsidTr="004B0457">
        <w:tc>
          <w:tcPr>
            <w:tcW w:w="4877" w:type="dxa"/>
          </w:tcPr>
          <w:p w:rsidR="00666FBE" w:rsidRPr="00666FBE" w:rsidRDefault="00666FBE" w:rsidP="005919A1">
            <w:pPr>
              <w:pStyle w:val="Corpsdetexte"/>
              <w:rPr>
                <w:lang w:val="fr-CH"/>
              </w:rPr>
            </w:pPr>
            <w:r w:rsidRPr="00666FBE">
              <w:rPr>
                <w:lang w:val="fr-CH"/>
              </w:rPr>
              <w:t>Ort, Datum:</w:t>
            </w:r>
            <w:r w:rsidRPr="00666FBE">
              <w:rPr>
                <w:lang w:val="fr-CH"/>
              </w:rPr>
              <w:br/>
              <w:t>Lieu, date:</w:t>
            </w:r>
            <w:r w:rsidRPr="00666FBE">
              <w:rPr>
                <w:lang w:val="fr-CH"/>
              </w:rPr>
              <w:br/>
              <w:t>Luogo, dato:</w:t>
            </w:r>
          </w:p>
        </w:tc>
        <w:tc>
          <w:tcPr>
            <w:tcW w:w="5442" w:type="dxa"/>
          </w:tcPr>
          <w:p w:rsidR="00666FBE" w:rsidRPr="00666FBE" w:rsidRDefault="00666FBE" w:rsidP="005919A1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Unterschrift :</w:t>
            </w:r>
            <w:r>
              <w:rPr>
                <w:lang w:val="fr-CH"/>
              </w:rPr>
              <w:br/>
              <w:t>Signature :</w:t>
            </w:r>
            <w:r>
              <w:rPr>
                <w:lang w:val="fr-CH"/>
              </w:rPr>
              <w:br/>
              <w:t>Firma :</w:t>
            </w:r>
          </w:p>
        </w:tc>
      </w:tr>
      <w:tr w:rsidR="00666FBE" w:rsidRPr="00666FBE" w:rsidTr="0041312D">
        <w:trPr>
          <w:trHeight w:val="680"/>
        </w:trPr>
        <w:tc>
          <w:tcPr>
            <w:tcW w:w="4877" w:type="dxa"/>
          </w:tcPr>
          <w:p w:rsidR="00666FBE" w:rsidRPr="00666FBE" w:rsidRDefault="00360A39" w:rsidP="00A02382">
            <w:pPr>
              <w:rPr>
                <w:lang w:val="fr-CH"/>
              </w:rPr>
            </w:pPr>
            <w:r>
              <w:fldChar w:fldCharType="begin">
                <w:ffData>
                  <w:name w:val="Txt_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2382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2" w:type="dxa"/>
          </w:tcPr>
          <w:p w:rsidR="00666FBE" w:rsidRDefault="00360A39" w:rsidP="00A02382">
            <w:pPr>
              <w:rPr>
                <w:lang w:val="fr-CH"/>
              </w:rPr>
            </w:pPr>
            <w:r>
              <w:fldChar w:fldCharType="begin">
                <w:ffData>
                  <w:name w:val="Txt_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2382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046" w:rsidRPr="004B0457" w:rsidRDefault="000C77AE" w:rsidP="004B0457">
      <w:pPr>
        <w:rPr>
          <w:sz w:val="2"/>
          <w:szCs w:val="2"/>
          <w:lang w:val="fr-CH"/>
        </w:rPr>
      </w:pPr>
      <w:r>
        <w:rPr>
          <w:sz w:val="2"/>
          <w:szCs w:val="2"/>
          <w:lang w:val="fr-CH"/>
        </w:rPr>
        <w:br/>
      </w:r>
      <w:r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</w:p>
    <w:sectPr w:rsidR="00897046" w:rsidRPr="004B0457" w:rsidSect="004B0457">
      <w:type w:val="continuous"/>
      <w:pgSz w:w="11906" w:h="16838" w:code="9"/>
      <w:pgMar w:top="567" w:right="851" w:bottom="363" w:left="851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Schmied Catherine" w:date="2014-07-01T08:19:00Z" w:initials="Vollmacht">
    <w:p w:rsidR="003E73FF" w:rsidRDefault="003E73FF">
      <w:pPr>
        <w:pStyle w:val="Commentaire"/>
      </w:pPr>
      <w:r>
        <w:rPr>
          <w:rStyle w:val="Marquedecommentaire"/>
        </w:rPr>
        <w:annotationRef/>
      </w:r>
    </w:p>
    <w:p w:rsidR="003E73FF" w:rsidRDefault="003E73FF">
      <w:pPr>
        <w:pStyle w:val="Commentaire"/>
      </w:pPr>
      <w:r>
        <w:rPr>
          <w:noProof/>
          <w:lang w:val="fr-CH" w:eastAsia="fr-CH"/>
        </w:rPr>
        <w:drawing>
          <wp:inline distT="0" distB="0" distL="0" distR="0">
            <wp:extent cx="1727200" cy="7613650"/>
            <wp:effectExtent l="19050" t="0" r="6350" b="0"/>
            <wp:docPr id="3" name="Bild 3" descr="C:\_EZV\Vorlagen\VOLLMACHT\Vollmacht_Com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EZV\Vorlagen\VOLLMACHT\Vollmacht_Comment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6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FF" w:rsidRDefault="003E73FF">
      <w:r>
        <w:separator/>
      </w:r>
    </w:p>
  </w:endnote>
  <w:endnote w:type="continuationSeparator" w:id="0">
    <w:p w:rsidR="003E73FF" w:rsidRDefault="003E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FF" w:rsidRDefault="003E73FF">
      <w:r>
        <w:separator/>
      </w:r>
    </w:p>
  </w:footnote>
  <w:footnote w:type="continuationSeparator" w:id="0">
    <w:p w:rsidR="003E73FF" w:rsidRDefault="003E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F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AD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04BC9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C638E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C607DA"/>
    <w:lvl w:ilvl="0">
      <w:start w:val="1"/>
      <w:numFmt w:val="lowerLetter"/>
      <w:pStyle w:val="Listepuces5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FFFFFF81"/>
    <w:multiLevelType w:val="singleLevel"/>
    <w:tmpl w:val="FC8666C6"/>
    <w:lvl w:ilvl="0">
      <w:start w:val="1"/>
      <w:numFmt w:val="decimal"/>
      <w:pStyle w:val="Listepuces4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FFFFFF82"/>
    <w:multiLevelType w:val="singleLevel"/>
    <w:tmpl w:val="CE8C5DD4"/>
    <w:lvl w:ilvl="0">
      <w:start w:val="1"/>
      <w:numFmt w:val="bullet"/>
      <w:pStyle w:val="Listepuces3"/>
      <w:lvlText w:val="─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FFFFFF83"/>
    <w:multiLevelType w:val="singleLevel"/>
    <w:tmpl w:val="FE4C7576"/>
    <w:lvl w:ilvl="0">
      <w:start w:val="1"/>
      <w:numFmt w:val="bullet"/>
      <w:pStyle w:val="Listepuces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2756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9129E"/>
    <w:multiLevelType w:val="hybridMultilevel"/>
    <w:tmpl w:val="8D6E2D08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03A4A"/>
    <w:multiLevelType w:val="hybridMultilevel"/>
    <w:tmpl w:val="2A8210A8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F85E53"/>
    <w:multiLevelType w:val="hybridMultilevel"/>
    <w:tmpl w:val="E07EBCC8"/>
    <w:lvl w:ilvl="0" w:tplc="14E85FD0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34F50"/>
    <w:multiLevelType w:val="hybridMultilevel"/>
    <w:tmpl w:val="D93A3F80"/>
    <w:lvl w:ilvl="0" w:tplc="EC7A922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E6601"/>
    <w:multiLevelType w:val="hybridMultilevel"/>
    <w:tmpl w:val="6F6E309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5A88"/>
    <w:multiLevelType w:val="hybridMultilevel"/>
    <w:tmpl w:val="CD443840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11E9D"/>
    <w:multiLevelType w:val="hybridMultilevel"/>
    <w:tmpl w:val="D2FCB51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5231B"/>
    <w:multiLevelType w:val="hybridMultilevel"/>
    <w:tmpl w:val="D43EE99C"/>
    <w:lvl w:ilvl="0" w:tplc="5BF2E27C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A5994"/>
    <w:multiLevelType w:val="multilevel"/>
    <w:tmpl w:val="2544E4E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3E525E2"/>
    <w:multiLevelType w:val="hybridMultilevel"/>
    <w:tmpl w:val="5082DE48"/>
    <w:lvl w:ilvl="0" w:tplc="D116B586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A3885"/>
    <w:multiLevelType w:val="hybridMultilevel"/>
    <w:tmpl w:val="9F808F7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C216F"/>
    <w:multiLevelType w:val="hybridMultilevel"/>
    <w:tmpl w:val="987EA5E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83A24"/>
    <w:multiLevelType w:val="hybridMultilevel"/>
    <w:tmpl w:val="7C80D32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B30E6"/>
    <w:multiLevelType w:val="hybridMultilevel"/>
    <w:tmpl w:val="47BC5A20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40B90"/>
    <w:multiLevelType w:val="hybridMultilevel"/>
    <w:tmpl w:val="6CF67F0C"/>
    <w:lvl w:ilvl="0" w:tplc="59B26B7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F52C2A90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1C9"/>
    <w:multiLevelType w:val="hybridMultilevel"/>
    <w:tmpl w:val="53487DCE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28BE63B4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630DC"/>
    <w:multiLevelType w:val="hybridMultilevel"/>
    <w:tmpl w:val="94003B42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13"/>
  </w:num>
  <w:num w:numId="12">
    <w:abstractNumId w:val="19"/>
  </w:num>
  <w:num w:numId="13">
    <w:abstractNumId w:val="22"/>
  </w:num>
  <w:num w:numId="14">
    <w:abstractNumId w:val="24"/>
  </w:num>
  <w:num w:numId="15">
    <w:abstractNumId w:val="10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7"/>
  </w:num>
  <w:num w:numId="24">
    <w:abstractNumId w:val="17"/>
  </w:num>
  <w:num w:numId="25">
    <w:abstractNumId w:val="23"/>
  </w:num>
  <w:num w:numId="26">
    <w:abstractNumId w:val="16"/>
  </w:num>
  <w:num w:numId="27">
    <w:abstractNumId w:val="11"/>
  </w:num>
  <w:num w:numId="28">
    <w:abstractNumId w:val="12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proofState w:spelling="clean"/>
  <w:attachedTemplate r:id="rId1"/>
  <w:stylePaneFormatFilter w:val="3F01"/>
  <w:documentProtection w:edit="forms" w:enforcement="1"/>
  <w:defaultTabStop w:val="425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64"/>
    <w:rsid w:val="00000264"/>
    <w:rsid w:val="000130FB"/>
    <w:rsid w:val="00015F9B"/>
    <w:rsid w:val="00020100"/>
    <w:rsid w:val="00037746"/>
    <w:rsid w:val="00050489"/>
    <w:rsid w:val="00062568"/>
    <w:rsid w:val="000649B9"/>
    <w:rsid w:val="00070694"/>
    <w:rsid w:val="00081F88"/>
    <w:rsid w:val="000827D1"/>
    <w:rsid w:val="00090367"/>
    <w:rsid w:val="00092895"/>
    <w:rsid w:val="000930BE"/>
    <w:rsid w:val="00094302"/>
    <w:rsid w:val="000C77AE"/>
    <w:rsid w:val="000D2A44"/>
    <w:rsid w:val="000E70C2"/>
    <w:rsid w:val="000F3BA1"/>
    <w:rsid w:val="0010443C"/>
    <w:rsid w:val="00122874"/>
    <w:rsid w:val="001346D5"/>
    <w:rsid w:val="00165715"/>
    <w:rsid w:val="001716A3"/>
    <w:rsid w:val="00192EB3"/>
    <w:rsid w:val="001A11FC"/>
    <w:rsid w:val="001B4902"/>
    <w:rsid w:val="001B5FFA"/>
    <w:rsid w:val="001C01FF"/>
    <w:rsid w:val="001D107D"/>
    <w:rsid w:val="001D11D7"/>
    <w:rsid w:val="001D5434"/>
    <w:rsid w:val="001D790B"/>
    <w:rsid w:val="00207B7B"/>
    <w:rsid w:val="00211F22"/>
    <w:rsid w:val="00225E12"/>
    <w:rsid w:val="0023306F"/>
    <w:rsid w:val="002345DD"/>
    <w:rsid w:val="00260589"/>
    <w:rsid w:val="00261FAC"/>
    <w:rsid w:val="00293502"/>
    <w:rsid w:val="00293583"/>
    <w:rsid w:val="002D54C3"/>
    <w:rsid w:val="0033293F"/>
    <w:rsid w:val="00360A39"/>
    <w:rsid w:val="00363ECA"/>
    <w:rsid w:val="00380E1C"/>
    <w:rsid w:val="003966AA"/>
    <w:rsid w:val="003A1664"/>
    <w:rsid w:val="003A2D1C"/>
    <w:rsid w:val="003A7843"/>
    <w:rsid w:val="003B5A09"/>
    <w:rsid w:val="003B6BC7"/>
    <w:rsid w:val="003B7023"/>
    <w:rsid w:val="003C4114"/>
    <w:rsid w:val="003E73FF"/>
    <w:rsid w:val="003F13E6"/>
    <w:rsid w:val="0040002B"/>
    <w:rsid w:val="00402ACD"/>
    <w:rsid w:val="0041312D"/>
    <w:rsid w:val="00422471"/>
    <w:rsid w:val="0045556E"/>
    <w:rsid w:val="00455687"/>
    <w:rsid w:val="00463FA5"/>
    <w:rsid w:val="0046552F"/>
    <w:rsid w:val="00465C20"/>
    <w:rsid w:val="004B0457"/>
    <w:rsid w:val="004B56E9"/>
    <w:rsid w:val="004D0899"/>
    <w:rsid w:val="004E3534"/>
    <w:rsid w:val="004E3994"/>
    <w:rsid w:val="0051652B"/>
    <w:rsid w:val="005173CF"/>
    <w:rsid w:val="00521856"/>
    <w:rsid w:val="0054187D"/>
    <w:rsid w:val="00550290"/>
    <w:rsid w:val="005563F4"/>
    <w:rsid w:val="005708D4"/>
    <w:rsid w:val="005758B5"/>
    <w:rsid w:val="005919A1"/>
    <w:rsid w:val="005B1E73"/>
    <w:rsid w:val="005E30BE"/>
    <w:rsid w:val="005F099E"/>
    <w:rsid w:val="006042DA"/>
    <w:rsid w:val="00611E5C"/>
    <w:rsid w:val="00613230"/>
    <w:rsid w:val="00625036"/>
    <w:rsid w:val="00635088"/>
    <w:rsid w:val="0064158A"/>
    <w:rsid w:val="00652670"/>
    <w:rsid w:val="00655675"/>
    <w:rsid w:val="00666FBE"/>
    <w:rsid w:val="00681E0E"/>
    <w:rsid w:val="006B7DB9"/>
    <w:rsid w:val="006F05F2"/>
    <w:rsid w:val="007103BF"/>
    <w:rsid w:val="00727F64"/>
    <w:rsid w:val="00746995"/>
    <w:rsid w:val="007536E8"/>
    <w:rsid w:val="00775003"/>
    <w:rsid w:val="00786F2B"/>
    <w:rsid w:val="00795043"/>
    <w:rsid w:val="00796E1F"/>
    <w:rsid w:val="007A04FB"/>
    <w:rsid w:val="007A421A"/>
    <w:rsid w:val="007B4FF9"/>
    <w:rsid w:val="007C0330"/>
    <w:rsid w:val="007D39C5"/>
    <w:rsid w:val="007E02BD"/>
    <w:rsid w:val="007E1FA2"/>
    <w:rsid w:val="007E2A86"/>
    <w:rsid w:val="007E70DB"/>
    <w:rsid w:val="007F0EA0"/>
    <w:rsid w:val="007F4951"/>
    <w:rsid w:val="007F6A67"/>
    <w:rsid w:val="008077FC"/>
    <w:rsid w:val="00807FFB"/>
    <w:rsid w:val="008200B4"/>
    <w:rsid w:val="00823B25"/>
    <w:rsid w:val="0082436F"/>
    <w:rsid w:val="00824756"/>
    <w:rsid w:val="008257E8"/>
    <w:rsid w:val="0083180B"/>
    <w:rsid w:val="008353E5"/>
    <w:rsid w:val="00860B75"/>
    <w:rsid w:val="00867CA0"/>
    <w:rsid w:val="008727F5"/>
    <w:rsid w:val="00875CAC"/>
    <w:rsid w:val="00876735"/>
    <w:rsid w:val="0089221B"/>
    <w:rsid w:val="00897046"/>
    <w:rsid w:val="008A1144"/>
    <w:rsid w:val="008C15AB"/>
    <w:rsid w:val="008D3516"/>
    <w:rsid w:val="008E534B"/>
    <w:rsid w:val="008F3066"/>
    <w:rsid w:val="00905064"/>
    <w:rsid w:val="0093115E"/>
    <w:rsid w:val="0093174F"/>
    <w:rsid w:val="009406ED"/>
    <w:rsid w:val="0096755B"/>
    <w:rsid w:val="00974E34"/>
    <w:rsid w:val="00982B41"/>
    <w:rsid w:val="009878E6"/>
    <w:rsid w:val="00987AD2"/>
    <w:rsid w:val="009B3D89"/>
    <w:rsid w:val="009D2BAE"/>
    <w:rsid w:val="009E1B67"/>
    <w:rsid w:val="009F63D2"/>
    <w:rsid w:val="00A02382"/>
    <w:rsid w:val="00A064D0"/>
    <w:rsid w:val="00A1303A"/>
    <w:rsid w:val="00A32D4C"/>
    <w:rsid w:val="00A43406"/>
    <w:rsid w:val="00A63F55"/>
    <w:rsid w:val="00A91F71"/>
    <w:rsid w:val="00A93535"/>
    <w:rsid w:val="00AA5DDC"/>
    <w:rsid w:val="00AC24D2"/>
    <w:rsid w:val="00AC5D33"/>
    <w:rsid w:val="00AD65DF"/>
    <w:rsid w:val="00AF7CB0"/>
    <w:rsid w:val="00B01C14"/>
    <w:rsid w:val="00B13C2B"/>
    <w:rsid w:val="00B142F7"/>
    <w:rsid w:val="00B34759"/>
    <w:rsid w:val="00B36801"/>
    <w:rsid w:val="00B400FB"/>
    <w:rsid w:val="00B65859"/>
    <w:rsid w:val="00B759B4"/>
    <w:rsid w:val="00B86E24"/>
    <w:rsid w:val="00BC49C4"/>
    <w:rsid w:val="00BC753D"/>
    <w:rsid w:val="00BE0359"/>
    <w:rsid w:val="00BE22E9"/>
    <w:rsid w:val="00BE6D41"/>
    <w:rsid w:val="00BE7D0C"/>
    <w:rsid w:val="00BF2D7E"/>
    <w:rsid w:val="00BF7420"/>
    <w:rsid w:val="00C376D6"/>
    <w:rsid w:val="00C43B51"/>
    <w:rsid w:val="00C56866"/>
    <w:rsid w:val="00C56BD3"/>
    <w:rsid w:val="00C61A63"/>
    <w:rsid w:val="00C850A9"/>
    <w:rsid w:val="00C85BB3"/>
    <w:rsid w:val="00C87181"/>
    <w:rsid w:val="00CB79C8"/>
    <w:rsid w:val="00CD5648"/>
    <w:rsid w:val="00CD61A7"/>
    <w:rsid w:val="00CE6F7A"/>
    <w:rsid w:val="00CF5402"/>
    <w:rsid w:val="00CF6B1C"/>
    <w:rsid w:val="00D02FBB"/>
    <w:rsid w:val="00D22248"/>
    <w:rsid w:val="00D30422"/>
    <w:rsid w:val="00D3084A"/>
    <w:rsid w:val="00D41C54"/>
    <w:rsid w:val="00D46186"/>
    <w:rsid w:val="00D46F11"/>
    <w:rsid w:val="00D475C2"/>
    <w:rsid w:val="00D47D8B"/>
    <w:rsid w:val="00D50CF2"/>
    <w:rsid w:val="00D70DD7"/>
    <w:rsid w:val="00D74B71"/>
    <w:rsid w:val="00D80639"/>
    <w:rsid w:val="00D83174"/>
    <w:rsid w:val="00D84116"/>
    <w:rsid w:val="00D9725C"/>
    <w:rsid w:val="00E12659"/>
    <w:rsid w:val="00E37429"/>
    <w:rsid w:val="00E50B6C"/>
    <w:rsid w:val="00E63649"/>
    <w:rsid w:val="00E764F1"/>
    <w:rsid w:val="00E812A9"/>
    <w:rsid w:val="00E87B70"/>
    <w:rsid w:val="00EA29F0"/>
    <w:rsid w:val="00EC31A8"/>
    <w:rsid w:val="00EC3D9F"/>
    <w:rsid w:val="00ED269D"/>
    <w:rsid w:val="00ED44F8"/>
    <w:rsid w:val="00EE451D"/>
    <w:rsid w:val="00EE65E1"/>
    <w:rsid w:val="00EF5B1C"/>
    <w:rsid w:val="00F053DC"/>
    <w:rsid w:val="00F322E5"/>
    <w:rsid w:val="00F416A1"/>
    <w:rsid w:val="00F707B7"/>
    <w:rsid w:val="00FB55FF"/>
    <w:rsid w:val="00FC505F"/>
    <w:rsid w:val="00FD42AD"/>
    <w:rsid w:val="00FE15F8"/>
    <w:rsid w:val="00FE22E8"/>
    <w:rsid w:val="00FE5CFB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36"/>
    <w:rPr>
      <w:rFonts w:ascii="Arial" w:hAnsi="Arial"/>
      <w:sz w:val="18"/>
    </w:rPr>
  </w:style>
  <w:style w:type="paragraph" w:styleId="Titre1">
    <w:name w:val="heading 1"/>
    <w:basedOn w:val="Normal"/>
    <w:next w:val="Normal"/>
    <w:qFormat/>
    <w:rsid w:val="00090367"/>
    <w:pPr>
      <w:keepNext/>
      <w:numPr>
        <w:numId w:val="22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090367"/>
    <w:pPr>
      <w:keepNext/>
      <w:numPr>
        <w:ilvl w:val="1"/>
        <w:numId w:val="2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90367"/>
    <w:pPr>
      <w:keepNext/>
      <w:numPr>
        <w:ilvl w:val="2"/>
        <w:numId w:val="24"/>
      </w:numPr>
      <w:outlineLvl w:val="2"/>
    </w:pPr>
  </w:style>
  <w:style w:type="paragraph" w:styleId="Titre4">
    <w:name w:val="heading 4"/>
    <w:basedOn w:val="Normal"/>
    <w:next w:val="Normal"/>
    <w:qFormat/>
    <w:rsid w:val="00090367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090367"/>
    <w:pPr>
      <w:spacing w:after="120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090367"/>
    <w:pPr>
      <w:spacing w:after="1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090367"/>
    <w:pPr>
      <w:spacing w:after="120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090367"/>
    <w:pPr>
      <w:spacing w:after="12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090367"/>
    <w:pPr>
      <w:spacing w:after="12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090367"/>
    <w:pPr>
      <w:ind w:left="425" w:hanging="425"/>
    </w:pPr>
  </w:style>
  <w:style w:type="paragraph" w:styleId="Listepuces">
    <w:name w:val="List Bullet"/>
    <w:basedOn w:val="Normal"/>
    <w:rsid w:val="00090367"/>
    <w:pPr>
      <w:numPr>
        <w:numId w:val="2"/>
      </w:numPr>
    </w:pPr>
  </w:style>
  <w:style w:type="paragraph" w:styleId="Listepuces2">
    <w:name w:val="List Bullet 2"/>
    <w:basedOn w:val="Listepuces"/>
    <w:rsid w:val="00090367"/>
    <w:pPr>
      <w:numPr>
        <w:numId w:val="3"/>
      </w:numPr>
      <w:tabs>
        <w:tab w:val="clear" w:pos="425"/>
        <w:tab w:val="num" w:pos="851"/>
      </w:tabs>
      <w:ind w:left="851" w:hanging="426"/>
    </w:pPr>
  </w:style>
  <w:style w:type="paragraph" w:styleId="Listepuces3">
    <w:name w:val="List Bullet 3"/>
    <w:basedOn w:val="Normal"/>
    <w:rsid w:val="00090367"/>
    <w:pPr>
      <w:numPr>
        <w:numId w:val="4"/>
      </w:numPr>
      <w:tabs>
        <w:tab w:val="clear" w:pos="425"/>
        <w:tab w:val="num" w:pos="360"/>
        <w:tab w:val="num" w:pos="1276"/>
      </w:tabs>
      <w:ind w:left="1276" w:firstLine="0"/>
    </w:pPr>
  </w:style>
  <w:style w:type="paragraph" w:styleId="Listepuces4">
    <w:name w:val="List Bullet 4"/>
    <w:basedOn w:val="Normal"/>
    <w:rsid w:val="00090367"/>
    <w:pPr>
      <w:numPr>
        <w:numId w:val="5"/>
      </w:numPr>
      <w:tabs>
        <w:tab w:val="clear" w:pos="425"/>
        <w:tab w:val="num" w:pos="1701"/>
      </w:tabs>
      <w:ind w:left="1701"/>
    </w:pPr>
  </w:style>
  <w:style w:type="paragraph" w:styleId="Listepuces5">
    <w:name w:val="List Bullet 5"/>
    <w:basedOn w:val="Normal"/>
    <w:rsid w:val="00090367"/>
    <w:pPr>
      <w:numPr>
        <w:numId w:val="6"/>
      </w:numPr>
      <w:tabs>
        <w:tab w:val="clear" w:pos="425"/>
        <w:tab w:val="num" w:pos="2126"/>
      </w:tabs>
      <w:ind w:left="2126"/>
    </w:pPr>
  </w:style>
  <w:style w:type="paragraph" w:styleId="Normalcentr">
    <w:name w:val="Block Text"/>
    <w:basedOn w:val="Normal"/>
    <w:rsid w:val="00090367"/>
    <w:pPr>
      <w:spacing w:after="120"/>
      <w:ind w:left="851" w:right="851"/>
    </w:pPr>
  </w:style>
  <w:style w:type="paragraph" w:styleId="Explorateurdedocuments">
    <w:name w:val="Document Map"/>
    <w:basedOn w:val="Normal"/>
    <w:semiHidden/>
    <w:rsid w:val="00090367"/>
    <w:pPr>
      <w:shd w:val="clear" w:color="auto" w:fill="000080"/>
    </w:pPr>
    <w:rPr>
      <w:rFonts w:ascii="Tahoma" w:hAnsi="Tahoma"/>
    </w:rPr>
  </w:style>
  <w:style w:type="character" w:styleId="Appeldenotedefin">
    <w:name w:val="endnote reference"/>
    <w:basedOn w:val="Policepardfaut"/>
    <w:semiHidden/>
    <w:rsid w:val="00090367"/>
    <w:rPr>
      <w:rFonts w:ascii="Arial" w:hAnsi="Arial"/>
      <w:dstrike w:val="0"/>
      <w:sz w:val="18"/>
      <w:vertAlign w:val="baseline"/>
    </w:rPr>
  </w:style>
  <w:style w:type="character" w:styleId="Appelnotedebasdep">
    <w:name w:val="footnote reference"/>
    <w:basedOn w:val="Policepardfaut"/>
    <w:semiHidden/>
    <w:rsid w:val="00090367"/>
    <w:rPr>
      <w:vertAlign w:val="superscript"/>
    </w:rPr>
  </w:style>
  <w:style w:type="paragraph" w:styleId="Pieddepage">
    <w:name w:val="footer"/>
    <w:basedOn w:val="Normal"/>
    <w:rsid w:val="00090367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090367"/>
    <w:pPr>
      <w:ind w:left="4252"/>
    </w:pPr>
  </w:style>
  <w:style w:type="paragraph" w:styleId="Index1">
    <w:name w:val="index 1"/>
    <w:basedOn w:val="Normal"/>
    <w:next w:val="Normal"/>
    <w:semiHidden/>
    <w:rsid w:val="00090367"/>
    <w:pPr>
      <w:ind w:left="425" w:hanging="425"/>
    </w:pPr>
  </w:style>
  <w:style w:type="paragraph" w:styleId="Index2">
    <w:name w:val="index 2"/>
    <w:basedOn w:val="Normal"/>
    <w:next w:val="Normal"/>
    <w:semiHidden/>
    <w:rsid w:val="00090367"/>
    <w:pPr>
      <w:ind w:left="851" w:hanging="851"/>
    </w:pPr>
  </w:style>
  <w:style w:type="paragraph" w:styleId="Index3">
    <w:name w:val="index 3"/>
    <w:basedOn w:val="Normal"/>
    <w:next w:val="Normal"/>
    <w:semiHidden/>
    <w:rsid w:val="00090367"/>
    <w:pPr>
      <w:ind w:left="1276" w:hanging="1276"/>
    </w:pPr>
  </w:style>
  <w:style w:type="paragraph" w:styleId="Index4">
    <w:name w:val="index 4"/>
    <w:basedOn w:val="Normal"/>
    <w:next w:val="Normal"/>
    <w:semiHidden/>
    <w:rsid w:val="00090367"/>
    <w:pPr>
      <w:ind w:left="1701" w:hanging="1701"/>
    </w:pPr>
  </w:style>
  <w:style w:type="paragraph" w:styleId="Index5">
    <w:name w:val="index 5"/>
    <w:basedOn w:val="Normal"/>
    <w:next w:val="Normal"/>
    <w:semiHidden/>
    <w:rsid w:val="00090367"/>
    <w:pPr>
      <w:ind w:left="2126" w:hanging="2126"/>
    </w:pPr>
  </w:style>
  <w:style w:type="paragraph" w:styleId="Index6">
    <w:name w:val="index 6"/>
    <w:basedOn w:val="Normal"/>
    <w:next w:val="Normal"/>
    <w:semiHidden/>
    <w:rsid w:val="00090367"/>
    <w:pPr>
      <w:ind w:left="2552" w:hanging="2552"/>
    </w:pPr>
  </w:style>
  <w:style w:type="paragraph" w:styleId="Index7">
    <w:name w:val="index 7"/>
    <w:basedOn w:val="Normal"/>
    <w:next w:val="Normal"/>
    <w:semiHidden/>
    <w:rsid w:val="00090367"/>
    <w:pPr>
      <w:ind w:left="2977" w:hanging="2977"/>
    </w:pPr>
  </w:style>
  <w:style w:type="paragraph" w:styleId="Index8">
    <w:name w:val="index 8"/>
    <w:basedOn w:val="Normal"/>
    <w:next w:val="Normal"/>
    <w:semiHidden/>
    <w:rsid w:val="00090367"/>
    <w:pPr>
      <w:ind w:left="3402" w:hanging="3402"/>
    </w:pPr>
  </w:style>
  <w:style w:type="paragraph" w:styleId="Index9">
    <w:name w:val="index 9"/>
    <w:basedOn w:val="Normal"/>
    <w:next w:val="Normal"/>
    <w:semiHidden/>
    <w:rsid w:val="00090367"/>
    <w:pPr>
      <w:ind w:left="3827" w:hanging="3827"/>
    </w:pPr>
  </w:style>
  <w:style w:type="paragraph" w:styleId="Commentaire">
    <w:name w:val="annotation text"/>
    <w:basedOn w:val="Normal"/>
    <w:link w:val="CommentaireCar"/>
    <w:semiHidden/>
    <w:rsid w:val="00090367"/>
    <w:pPr>
      <w:spacing w:before="40"/>
    </w:pPr>
  </w:style>
  <w:style w:type="paragraph" w:styleId="En-tte">
    <w:name w:val="header"/>
    <w:basedOn w:val="Normal"/>
    <w:rsid w:val="00090367"/>
    <w:pPr>
      <w:suppressAutoHyphens/>
      <w:spacing w:line="200" w:lineRule="atLeast"/>
    </w:pPr>
    <w:rPr>
      <w:noProof/>
      <w:sz w:val="15"/>
    </w:rPr>
  </w:style>
  <w:style w:type="paragraph" w:styleId="Liste">
    <w:name w:val="List"/>
    <w:basedOn w:val="Normal"/>
    <w:rsid w:val="00090367"/>
    <w:pPr>
      <w:numPr>
        <w:numId w:val="7"/>
      </w:numPr>
    </w:pPr>
  </w:style>
  <w:style w:type="paragraph" w:styleId="Liste2">
    <w:name w:val="List 2"/>
    <w:basedOn w:val="Normal"/>
    <w:rsid w:val="00090367"/>
    <w:pPr>
      <w:numPr>
        <w:numId w:val="8"/>
      </w:numPr>
    </w:pPr>
  </w:style>
  <w:style w:type="paragraph" w:styleId="Liste3">
    <w:name w:val="List 3"/>
    <w:basedOn w:val="Normal"/>
    <w:rsid w:val="00090367"/>
    <w:pPr>
      <w:numPr>
        <w:numId w:val="9"/>
      </w:numPr>
    </w:pPr>
  </w:style>
  <w:style w:type="paragraph" w:styleId="Liste4">
    <w:name w:val="List 4"/>
    <w:basedOn w:val="Normal"/>
    <w:rsid w:val="00090367"/>
    <w:pPr>
      <w:numPr>
        <w:numId w:val="10"/>
      </w:numPr>
    </w:pPr>
  </w:style>
  <w:style w:type="paragraph" w:styleId="Liste5">
    <w:name w:val="List 5"/>
    <w:basedOn w:val="Normal"/>
    <w:rsid w:val="00090367"/>
    <w:pPr>
      <w:numPr>
        <w:numId w:val="11"/>
      </w:numPr>
    </w:pPr>
  </w:style>
  <w:style w:type="paragraph" w:styleId="Listecontinue">
    <w:name w:val="List Continue"/>
    <w:basedOn w:val="Normal"/>
    <w:rsid w:val="00090367"/>
    <w:pPr>
      <w:numPr>
        <w:numId w:val="12"/>
      </w:numPr>
    </w:pPr>
  </w:style>
  <w:style w:type="paragraph" w:styleId="Listecontinue2">
    <w:name w:val="List Continue 2"/>
    <w:basedOn w:val="Normal"/>
    <w:rsid w:val="00090367"/>
    <w:pPr>
      <w:numPr>
        <w:numId w:val="13"/>
      </w:numPr>
    </w:pPr>
  </w:style>
  <w:style w:type="paragraph" w:styleId="Listecontinue3">
    <w:name w:val="List Continue 3"/>
    <w:basedOn w:val="Normal"/>
    <w:rsid w:val="00090367"/>
    <w:pPr>
      <w:numPr>
        <w:numId w:val="14"/>
      </w:numPr>
    </w:pPr>
  </w:style>
  <w:style w:type="paragraph" w:styleId="Listecontinue4">
    <w:name w:val="List Continue 4"/>
    <w:basedOn w:val="Normal"/>
    <w:rsid w:val="00090367"/>
    <w:pPr>
      <w:numPr>
        <w:numId w:val="15"/>
      </w:numPr>
    </w:pPr>
  </w:style>
  <w:style w:type="paragraph" w:styleId="Listecontinue5">
    <w:name w:val="List Continue 5"/>
    <w:basedOn w:val="Normal"/>
    <w:rsid w:val="00090367"/>
    <w:pPr>
      <w:numPr>
        <w:numId w:val="16"/>
      </w:numPr>
    </w:pPr>
  </w:style>
  <w:style w:type="paragraph" w:styleId="Listenumros">
    <w:name w:val="List Number"/>
    <w:basedOn w:val="Normal"/>
    <w:rsid w:val="00090367"/>
    <w:pPr>
      <w:numPr>
        <w:numId w:val="17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090367"/>
    <w:pPr>
      <w:numPr>
        <w:numId w:val="18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090367"/>
    <w:pPr>
      <w:numPr>
        <w:numId w:val="19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090367"/>
    <w:pPr>
      <w:numPr>
        <w:numId w:val="20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090367"/>
    <w:pPr>
      <w:numPr>
        <w:numId w:val="21"/>
      </w:numPr>
      <w:tabs>
        <w:tab w:val="clear" w:pos="1492"/>
        <w:tab w:val="num" w:pos="2126"/>
      </w:tabs>
      <w:ind w:left="2126" w:hanging="425"/>
    </w:pPr>
  </w:style>
  <w:style w:type="paragraph" w:styleId="Textedemacro">
    <w:name w:val="macro"/>
    <w:semiHidden/>
    <w:rsid w:val="00090367"/>
    <w:rPr>
      <w:rFonts w:ascii="Courier New" w:hAnsi="Courier New"/>
      <w:lang w:eastAsia="de-DE"/>
    </w:rPr>
  </w:style>
  <w:style w:type="character" w:styleId="Numrodepage">
    <w:name w:val="page number"/>
    <w:basedOn w:val="Policepardfaut"/>
    <w:rsid w:val="00090367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090367"/>
    <w:rPr>
      <w:sz w:val="24"/>
      <w:szCs w:val="24"/>
    </w:rPr>
  </w:style>
  <w:style w:type="character" w:styleId="lev">
    <w:name w:val="Strong"/>
    <w:basedOn w:val="Policepardfaut"/>
    <w:qFormat/>
    <w:rsid w:val="00090367"/>
    <w:rPr>
      <w:b/>
      <w:bCs/>
    </w:rPr>
  </w:style>
  <w:style w:type="paragraph" w:styleId="Corpsdetexte">
    <w:name w:val="Body Text"/>
    <w:basedOn w:val="Normal"/>
    <w:link w:val="CorpsdetexteCar"/>
    <w:rsid w:val="001D11D7"/>
    <w:pPr>
      <w:tabs>
        <w:tab w:val="left" w:pos="284"/>
      </w:tabs>
    </w:pPr>
    <w:rPr>
      <w:sz w:val="12"/>
    </w:rPr>
  </w:style>
  <w:style w:type="paragraph" w:styleId="Retraitcorpsdetexte">
    <w:name w:val="Body Text Indent"/>
    <w:basedOn w:val="Normal"/>
    <w:rsid w:val="00090367"/>
    <w:pPr>
      <w:spacing w:after="120"/>
      <w:ind w:left="425"/>
    </w:pPr>
  </w:style>
  <w:style w:type="paragraph" w:styleId="Retraitcorpsdetexte2">
    <w:name w:val="Body Text Indent 2"/>
    <w:basedOn w:val="Normal"/>
    <w:rsid w:val="00090367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090367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090367"/>
    <w:pPr>
      <w:ind w:firstLine="425"/>
    </w:pPr>
  </w:style>
  <w:style w:type="paragraph" w:styleId="Retraitcorpset1relig">
    <w:name w:val="Body Text First Indent 2"/>
    <w:basedOn w:val="Retraitcorpsdetexte"/>
    <w:rsid w:val="00090367"/>
    <w:pPr>
      <w:ind w:firstLine="879"/>
    </w:pPr>
  </w:style>
  <w:style w:type="paragraph" w:styleId="Titre">
    <w:name w:val="Title"/>
    <w:basedOn w:val="Normal"/>
    <w:next w:val="Normal"/>
    <w:qFormat/>
    <w:rsid w:val="0083180B"/>
    <w:pPr>
      <w:keepNext/>
      <w:spacing w:after="60"/>
      <w:jc w:val="center"/>
    </w:pPr>
    <w:rPr>
      <w:rFonts w:cs="Arial"/>
      <w:b/>
      <w:bCs/>
      <w:kern w:val="28"/>
      <w:sz w:val="28"/>
      <w:szCs w:val="32"/>
    </w:rPr>
  </w:style>
  <w:style w:type="paragraph" w:styleId="Adressedestinataire">
    <w:name w:val="envelope address"/>
    <w:basedOn w:val="Normal"/>
    <w:rsid w:val="00090367"/>
    <w:pPr>
      <w:framePr w:w="4320" w:h="2160" w:hRule="exact" w:hSpace="141" w:wrap="auto" w:hAnchor="page" w:xAlign="center" w:yAlign="bottom"/>
      <w:ind w:left="1"/>
    </w:pPr>
  </w:style>
  <w:style w:type="paragraph" w:styleId="Signature">
    <w:name w:val="Signature"/>
    <w:basedOn w:val="Normal"/>
    <w:rsid w:val="00090367"/>
    <w:pPr>
      <w:ind w:left="4536"/>
    </w:pPr>
  </w:style>
  <w:style w:type="paragraph" w:styleId="Sous-titre">
    <w:name w:val="Subtitle"/>
    <w:basedOn w:val="Normal"/>
    <w:next w:val="Normal"/>
    <w:qFormat/>
    <w:rsid w:val="00090367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090367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090367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090367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4">
    <w:name w:val="toc 4"/>
    <w:basedOn w:val="Normal"/>
    <w:next w:val="Normal"/>
    <w:semiHidden/>
    <w:rsid w:val="00090367"/>
  </w:style>
  <w:style w:type="paragraph" w:styleId="TM5">
    <w:name w:val="toc 5"/>
    <w:basedOn w:val="Normal"/>
    <w:next w:val="Normal"/>
    <w:semiHidden/>
    <w:rsid w:val="00090367"/>
  </w:style>
  <w:style w:type="paragraph" w:styleId="TM6">
    <w:name w:val="toc 6"/>
    <w:basedOn w:val="Normal"/>
    <w:next w:val="Normal"/>
    <w:semiHidden/>
    <w:rsid w:val="00090367"/>
  </w:style>
  <w:style w:type="paragraph" w:styleId="TM7">
    <w:name w:val="toc 7"/>
    <w:basedOn w:val="Normal"/>
    <w:next w:val="Normal"/>
    <w:semiHidden/>
    <w:rsid w:val="00090367"/>
  </w:style>
  <w:style w:type="paragraph" w:styleId="TM8">
    <w:name w:val="toc 8"/>
    <w:basedOn w:val="Normal"/>
    <w:next w:val="Normal"/>
    <w:semiHidden/>
    <w:rsid w:val="00090367"/>
  </w:style>
  <w:style w:type="paragraph" w:styleId="TM9">
    <w:name w:val="toc 9"/>
    <w:basedOn w:val="Normal"/>
    <w:next w:val="Normal"/>
    <w:semiHidden/>
    <w:rsid w:val="00090367"/>
  </w:style>
  <w:style w:type="character" w:styleId="Numrodeligne">
    <w:name w:val="line number"/>
    <w:basedOn w:val="Policepardfaut"/>
    <w:rsid w:val="00090367"/>
  </w:style>
  <w:style w:type="paragraph" w:styleId="TitreTR">
    <w:name w:val="toa heading"/>
    <w:basedOn w:val="Normal"/>
    <w:next w:val="Normal"/>
    <w:semiHidden/>
    <w:rsid w:val="00090367"/>
    <w:pPr>
      <w:spacing w:before="120"/>
    </w:pPr>
    <w:rPr>
      <w:b/>
    </w:rPr>
  </w:style>
  <w:style w:type="paragraph" w:styleId="Tabledesrfrencesjuridiques">
    <w:name w:val="table of authorities"/>
    <w:basedOn w:val="Normal"/>
    <w:next w:val="Normal"/>
    <w:semiHidden/>
    <w:rsid w:val="00090367"/>
    <w:pPr>
      <w:ind w:left="425" w:hanging="425"/>
    </w:pPr>
  </w:style>
  <w:style w:type="character" w:styleId="Marquedecommentaire">
    <w:name w:val="annotation reference"/>
    <w:basedOn w:val="Policepardfaut"/>
    <w:semiHidden/>
    <w:rsid w:val="00090367"/>
    <w:rPr>
      <w:sz w:val="16"/>
      <w:szCs w:val="16"/>
    </w:rPr>
  </w:style>
  <w:style w:type="paragraph" w:styleId="En-ttedemessage">
    <w:name w:val="Message Header"/>
    <w:basedOn w:val="Normal"/>
    <w:rsid w:val="00090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Salutations">
    <w:name w:val="Salutation"/>
    <w:basedOn w:val="Normal"/>
    <w:next w:val="Normal"/>
    <w:rsid w:val="00090367"/>
  </w:style>
  <w:style w:type="paragraph" w:styleId="Lgende">
    <w:name w:val="caption"/>
    <w:basedOn w:val="Normal"/>
    <w:next w:val="Normal"/>
    <w:qFormat/>
    <w:rsid w:val="00090367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090367"/>
  </w:style>
  <w:style w:type="paragraph" w:styleId="Signaturelectronique">
    <w:name w:val="E-mail Signature"/>
    <w:basedOn w:val="Normal"/>
    <w:rsid w:val="00090367"/>
  </w:style>
  <w:style w:type="paragraph" w:styleId="Notedefin">
    <w:name w:val="endnote text"/>
    <w:basedOn w:val="Normal"/>
    <w:semiHidden/>
    <w:rsid w:val="00090367"/>
  </w:style>
  <w:style w:type="paragraph" w:styleId="Titredenote">
    <w:name w:val="Note Heading"/>
    <w:basedOn w:val="Normal"/>
    <w:next w:val="Normal"/>
    <w:rsid w:val="00090367"/>
  </w:style>
  <w:style w:type="paragraph" w:styleId="Notedebasdepage">
    <w:name w:val="footnote text"/>
    <w:basedOn w:val="Normal"/>
    <w:semiHidden/>
    <w:rsid w:val="00090367"/>
  </w:style>
  <w:style w:type="paragraph" w:styleId="AdresseHTML">
    <w:name w:val="HTML Address"/>
    <w:basedOn w:val="Normal"/>
    <w:rsid w:val="00090367"/>
    <w:rPr>
      <w:i/>
      <w:iCs/>
    </w:rPr>
  </w:style>
  <w:style w:type="paragraph" w:styleId="PrformatHTML">
    <w:name w:val="HTML Preformatted"/>
    <w:basedOn w:val="Normal"/>
    <w:rsid w:val="00090367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090367"/>
    <w:rPr>
      <w:rFonts w:cs="Arial"/>
      <w:b/>
      <w:bCs/>
    </w:rPr>
  </w:style>
  <w:style w:type="paragraph" w:styleId="Textebrut">
    <w:name w:val="Plain Text"/>
    <w:basedOn w:val="Normal"/>
    <w:rsid w:val="00090367"/>
    <w:rPr>
      <w:rFonts w:ascii="Courier New" w:hAnsi="Courier New" w:cs="Courier New"/>
    </w:rPr>
  </w:style>
  <w:style w:type="paragraph" w:styleId="Retraitnormal">
    <w:name w:val="Normal Indent"/>
    <w:basedOn w:val="Normal"/>
    <w:rsid w:val="00090367"/>
    <w:pPr>
      <w:ind w:left="425"/>
    </w:pPr>
  </w:style>
  <w:style w:type="paragraph" w:styleId="Corpsdetexte2">
    <w:name w:val="Body Text 2"/>
    <w:basedOn w:val="Normal"/>
    <w:rsid w:val="008D3516"/>
    <w:rPr>
      <w:sz w:val="16"/>
    </w:rPr>
  </w:style>
  <w:style w:type="paragraph" w:styleId="Corpsdetexte3">
    <w:name w:val="Body Text 3"/>
    <w:basedOn w:val="Normal"/>
    <w:rsid w:val="00090367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090367"/>
    <w:rPr>
      <w:rFonts w:cs="Arial"/>
    </w:rPr>
  </w:style>
  <w:style w:type="paragraph" w:customStyle="1" w:styleId="KopfzeileDepartement">
    <w:name w:val="KopfzeileDepartement"/>
    <w:basedOn w:val="En-tte"/>
    <w:next w:val="En-tte"/>
    <w:rsid w:val="00090367"/>
    <w:pPr>
      <w:spacing w:after="80"/>
    </w:pPr>
  </w:style>
  <w:style w:type="paragraph" w:customStyle="1" w:styleId="KopfzeileFett">
    <w:name w:val="KopfzeileFett"/>
    <w:basedOn w:val="En-tte"/>
    <w:next w:val="En-tte"/>
    <w:rsid w:val="00090367"/>
    <w:rPr>
      <w:b/>
    </w:rPr>
  </w:style>
  <w:style w:type="paragraph" w:customStyle="1" w:styleId="Referenz">
    <w:name w:val="Referenz"/>
    <w:basedOn w:val="Normal"/>
    <w:rsid w:val="00090367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090367"/>
    <w:rPr>
      <w:b/>
    </w:rPr>
  </w:style>
  <w:style w:type="paragraph" w:customStyle="1" w:styleId="StandardFett">
    <w:name w:val="StandardFett"/>
    <w:basedOn w:val="Normal"/>
    <w:next w:val="Normal"/>
    <w:rsid w:val="00090367"/>
    <w:rPr>
      <w:b/>
    </w:rPr>
  </w:style>
  <w:style w:type="paragraph" w:customStyle="1" w:styleId="ListStrich">
    <w:name w:val="List_Strich"/>
    <w:basedOn w:val="Normal"/>
    <w:rsid w:val="00090367"/>
    <w:pPr>
      <w:numPr>
        <w:numId w:val="26"/>
      </w:numPr>
    </w:pPr>
  </w:style>
  <w:style w:type="paragraph" w:customStyle="1" w:styleId="ListPunkt">
    <w:name w:val="List_Punkt"/>
    <w:basedOn w:val="Normal"/>
    <w:rsid w:val="00090367"/>
    <w:pPr>
      <w:numPr>
        <w:numId w:val="25"/>
      </w:numPr>
    </w:pPr>
  </w:style>
  <w:style w:type="paragraph" w:customStyle="1" w:styleId="ListNum">
    <w:name w:val="List_Num"/>
    <w:basedOn w:val="Normal"/>
    <w:rsid w:val="00090367"/>
    <w:pPr>
      <w:numPr>
        <w:numId w:val="27"/>
      </w:numPr>
    </w:pPr>
  </w:style>
  <w:style w:type="paragraph" w:customStyle="1" w:styleId="ListAlpha">
    <w:name w:val="List_Alpha"/>
    <w:basedOn w:val="Normal"/>
    <w:rsid w:val="00090367"/>
    <w:pPr>
      <w:numPr>
        <w:numId w:val="28"/>
      </w:numPr>
    </w:pPr>
  </w:style>
  <w:style w:type="table" w:styleId="Grilledutableau">
    <w:name w:val="Table Grid"/>
    <w:basedOn w:val="TableauNormal"/>
    <w:rsid w:val="008D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rsid w:val="00B400FB"/>
    <w:pPr>
      <w:spacing w:before="0"/>
    </w:pPr>
    <w:rPr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400FB"/>
    <w:rPr>
      <w:rFonts w:ascii="Arial" w:hAnsi="Arial"/>
      <w:sz w:val="18"/>
    </w:rPr>
  </w:style>
  <w:style w:type="character" w:customStyle="1" w:styleId="ObjetducommentaireCar">
    <w:name w:val="Objet du commentaire Car"/>
    <w:basedOn w:val="CommentaireCar"/>
    <w:link w:val="Objetducommentaire"/>
    <w:rsid w:val="00B400FB"/>
  </w:style>
  <w:style w:type="paragraph" w:styleId="Textedebulles">
    <w:name w:val="Balloon Text"/>
    <w:basedOn w:val="Normal"/>
    <w:link w:val="TextedebullesCar"/>
    <w:rsid w:val="00B40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0FB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C43B51"/>
    <w:rPr>
      <w:rFonts w:ascii="Arial" w:hAnsi="Arial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32552\AppData\Local\Microsoft\Windows\Temporary%20Internet%20Files\Content.Outlook\SANRPXW0\Vollmach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</Template>
  <TotalTime>0</TotalTime>
  <Pages>1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u80732552</dc:creator>
  <cp:lastModifiedBy>u80732552</cp:lastModifiedBy>
  <cp:revision>2</cp:revision>
  <cp:lastPrinted>2001-07-03T14:50:00Z</cp:lastPrinted>
  <dcterms:created xsi:type="dcterms:W3CDTF">2014-07-04T06:24:00Z</dcterms:created>
  <dcterms:modified xsi:type="dcterms:W3CDTF">2014-07-04T06:24:00Z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Text">
    <vt:lpwstr>strText</vt:lpwstr>
  </property>
  <property fmtid="{D5CDD505-2E9C-101B-9397-08002B2CF9AE}" pid="3" name="Label1">
    <vt:lpwstr>Label1</vt:lpwstr>
  </property>
  <property fmtid="{D5CDD505-2E9C-101B-9397-08002B2CF9AE}" pid="4" name="Label2">
    <vt:lpwstr>Label2</vt:lpwstr>
  </property>
  <property fmtid="{D5CDD505-2E9C-101B-9397-08002B2CF9AE}" pid="5" name="_AdHocReviewCycleID">
    <vt:i4>-86190753</vt:i4>
  </property>
  <property fmtid="{D5CDD505-2E9C-101B-9397-08002B2CF9AE}" pid="6" name="_NewReviewCycle">
    <vt:lpwstr/>
  </property>
  <property fmtid="{D5CDD505-2E9C-101B-9397-08002B2CF9AE}" pid="7" name="_EmailSubject">
    <vt:lpwstr>Internet: Formular Vollmacht für Warenverkehrsbescheinigungen: neu auch für EUR.1 CN</vt:lpwstr>
  </property>
  <property fmtid="{D5CDD505-2E9C-101B-9397-08002B2CF9AE}" pid="8" name="_AuthorEmail">
    <vt:lpwstr>susanna.zappa@sbbcargo.com</vt:lpwstr>
  </property>
  <property fmtid="{D5CDD505-2E9C-101B-9397-08002B2CF9AE}" pid="9" name="_AuthorEmailDisplayName">
    <vt:lpwstr>Zappa Susanna (G-PN-ASZ-ZOL)</vt:lpwstr>
  </property>
</Properties>
</file>